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DEA1" w14:textId="77777777" w:rsidR="003A0216" w:rsidRDefault="003A0216">
      <w:pPr>
        <w:pStyle w:val="3"/>
      </w:pPr>
      <w:r>
        <w:t>ΥΠΕΥΘΥ</w:t>
      </w:r>
      <w:bookmarkStart w:id="0" w:name="_GoBack"/>
      <w:bookmarkEnd w:id="0"/>
      <w:r>
        <w:t>ΝΗ ΔΗΛΩΣΗ</w:t>
      </w:r>
    </w:p>
    <w:p w14:paraId="5FD98D25" w14:textId="77777777" w:rsidR="003A0216" w:rsidRDefault="003A021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808A94C" w14:textId="77777777" w:rsidR="003A0216" w:rsidRDefault="003A0216">
      <w:pPr>
        <w:pStyle w:val="a3"/>
        <w:tabs>
          <w:tab w:val="clear" w:pos="4153"/>
          <w:tab w:val="clear" w:pos="8306"/>
        </w:tabs>
      </w:pPr>
    </w:p>
    <w:p w14:paraId="3F538ED1" w14:textId="77777777" w:rsidR="003A0216" w:rsidRDefault="003A0216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14:paraId="039AC956" w14:textId="77777777" w:rsidR="003A0216" w:rsidRDefault="003A0216">
      <w:pPr>
        <w:pStyle w:val="20"/>
        <w:ind w:right="124"/>
        <w:rPr>
          <w:sz w:val="18"/>
        </w:rPr>
      </w:pPr>
      <w:r>
        <w:rPr>
          <w:sz w:val="18"/>
        </w:rPr>
        <w:t>(άρθρο 8 παρ. 4 Ν. 1599/1986)</w:t>
      </w:r>
    </w:p>
    <w:p w14:paraId="642AA0D0" w14:textId="77777777" w:rsidR="003A0216" w:rsidRDefault="003A0216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949"/>
        <w:gridCol w:w="720"/>
        <w:gridCol w:w="361"/>
        <w:gridCol w:w="30"/>
        <w:gridCol w:w="838"/>
        <w:gridCol w:w="602"/>
        <w:gridCol w:w="329"/>
        <w:gridCol w:w="720"/>
        <w:gridCol w:w="540"/>
        <w:gridCol w:w="540"/>
        <w:gridCol w:w="1292"/>
        <w:gridCol w:w="6"/>
      </w:tblGrid>
      <w:tr w:rsidR="003A0216" w14:paraId="6D9753FB" w14:textId="77777777" w:rsidTr="00814A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14:paraId="52682AB8" w14:textId="77777777" w:rsidR="003A0216" w:rsidRDefault="003A021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1" w:type="dxa"/>
            <w:gridSpan w:val="14"/>
          </w:tcPr>
          <w:p w14:paraId="013BC8E9" w14:textId="77777777" w:rsidR="003A0216" w:rsidRDefault="002369A5">
            <w:pPr>
              <w:spacing w:before="240"/>
              <w:ind w:right="-687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ΟΑΕΔ</w:t>
            </w:r>
          </w:p>
        </w:tc>
      </w:tr>
      <w:tr w:rsidR="003A0216" w14:paraId="43138CD3" w14:textId="77777777" w:rsidTr="00814A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7" w:type="dxa"/>
          </w:tcPr>
          <w:p w14:paraId="617DAD02" w14:textId="77777777"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D630F9A" w14:textId="77777777"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229" w:type="dxa"/>
            <w:gridSpan w:val="3"/>
          </w:tcPr>
          <w:p w14:paraId="4C5A53AC" w14:textId="77777777"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023" w:type="dxa"/>
            <w:gridSpan w:val="6"/>
          </w:tcPr>
          <w:p w14:paraId="4048C753" w14:textId="77777777" w:rsidR="003A0216" w:rsidRDefault="003A02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A0216" w14:paraId="3FD16E76" w14:textId="77777777" w:rsidTr="00814A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7" w:type="dxa"/>
            <w:gridSpan w:val="4"/>
          </w:tcPr>
          <w:p w14:paraId="600E540A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1" w:type="dxa"/>
            <w:gridSpan w:val="11"/>
          </w:tcPr>
          <w:p w14:paraId="20BAF839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14:paraId="09EB2438" w14:textId="77777777" w:rsidTr="00814A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7" w:type="dxa"/>
            <w:gridSpan w:val="4"/>
          </w:tcPr>
          <w:p w14:paraId="608770D8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1" w:type="dxa"/>
            <w:gridSpan w:val="11"/>
          </w:tcPr>
          <w:p w14:paraId="4700EF5A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14:paraId="7DF8D4E0" w14:textId="77777777" w:rsidTr="00814A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7" w:type="dxa"/>
            <w:gridSpan w:val="4"/>
          </w:tcPr>
          <w:p w14:paraId="1CD927A0" w14:textId="77777777" w:rsidR="003A0216" w:rsidRDefault="003A0216">
            <w:pPr>
              <w:spacing w:before="240"/>
              <w:ind w:right="-233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1" w:type="dxa"/>
            <w:gridSpan w:val="11"/>
          </w:tcPr>
          <w:p w14:paraId="51D1F034" w14:textId="77777777" w:rsidR="003A0216" w:rsidRDefault="003A02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95D94" w14:paraId="52F51BA8" w14:textId="77777777" w:rsidTr="00641E6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9B59" w14:textId="77777777" w:rsidR="00295D94" w:rsidRDefault="00295D9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767B" w14:textId="77777777" w:rsidR="00295D94" w:rsidRDefault="00295D9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14:paraId="65C321A0" w14:textId="77777777" w:rsidTr="00814A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7" w:type="dxa"/>
            <w:gridSpan w:val="4"/>
          </w:tcPr>
          <w:p w14:paraId="2032E71B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30" w:type="dxa"/>
            <w:gridSpan w:val="3"/>
          </w:tcPr>
          <w:p w14:paraId="5BD8BFF0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868" w:type="dxa"/>
            <w:gridSpan w:val="2"/>
          </w:tcPr>
          <w:p w14:paraId="25483ED1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023" w:type="dxa"/>
            <w:gridSpan w:val="6"/>
          </w:tcPr>
          <w:p w14:paraId="5F9EAF97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14:paraId="6F0BEACA" w14:textId="77777777" w:rsidTr="00814AA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6" w:type="dxa"/>
            <w:gridSpan w:val="2"/>
          </w:tcPr>
          <w:p w14:paraId="09EDD4F0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40EBE8D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44B0E603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5174E32C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C3BDFE9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7009A7B6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3D73E88E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2" w:type="dxa"/>
          </w:tcPr>
          <w:p w14:paraId="22AD57BE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A0216" w14:paraId="355FE3DD" w14:textId="77777777" w:rsidTr="00814AA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354" w:type="dxa"/>
            <w:gridSpan w:val="3"/>
            <w:vAlign w:val="bottom"/>
          </w:tcPr>
          <w:p w14:paraId="373B2E43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46A82F3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52E907A" w14:textId="77777777" w:rsidR="003A0216" w:rsidRDefault="003A0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566956E2" w14:textId="77777777" w:rsidR="003A0216" w:rsidRDefault="003A02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7" w:type="dxa"/>
            <w:gridSpan w:val="6"/>
            <w:vAlign w:val="bottom"/>
          </w:tcPr>
          <w:p w14:paraId="22370FA5" w14:textId="77777777" w:rsidR="003A0216" w:rsidRDefault="003A02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AB57498" w14:textId="77777777" w:rsidR="003A0216" w:rsidRDefault="003A0216">
      <w:pPr>
        <w:rPr>
          <w:sz w:val="16"/>
        </w:rPr>
      </w:pPr>
    </w:p>
    <w:p w14:paraId="5E46C6DB" w14:textId="77777777" w:rsidR="003A0216" w:rsidRDefault="003A0216">
      <w:pPr>
        <w:sectPr w:rsidR="003A0216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0"/>
      </w:tblGrid>
      <w:tr w:rsidR="00881B58" w14:paraId="5A604D69" w14:textId="77777777" w:rsidTr="00A54115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5C479F04" w14:textId="77777777"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14:paraId="42AC4607" w14:textId="77777777"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  <w:r w:rsidRPr="00957B22">
              <w:rPr>
                <w:rFonts w:ascii="Arial" w:hAnsi="Arial"/>
                <w:i/>
                <w:sz w:val="20"/>
              </w:rPr>
              <w:t xml:space="preserve">Με ατομική μου ευθύνη και γνωρίζοντας τις κυρώσεις </w:t>
            </w:r>
            <w:r w:rsidRPr="00957B22">
              <w:rPr>
                <w:rFonts w:ascii="Arial" w:hAnsi="Arial"/>
                <w:i/>
                <w:sz w:val="20"/>
                <w:vertAlign w:val="superscript"/>
              </w:rPr>
              <w:t>(3)</w:t>
            </w:r>
            <w:r w:rsidRPr="00957B22">
              <w:rPr>
                <w:rFonts w:ascii="Arial" w:hAnsi="Arial"/>
                <w:i/>
                <w:sz w:val="20"/>
              </w:rPr>
              <w:t>, που προβλέπονται από τις διατάξεις της παρ. 6 του άρθρου 22 του Ν. 1599/1986, δηλώνω ότι:</w:t>
            </w:r>
          </w:p>
          <w:p w14:paraId="660751C2" w14:textId="77777777" w:rsidR="00881B58" w:rsidRPr="00957B22" w:rsidRDefault="00881B58" w:rsidP="003A0216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14:paraId="41D869CD" w14:textId="77777777" w:rsidR="001B0F1E" w:rsidRDefault="00CA44CF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 w:rsidR="00814AA9">
              <w:rPr>
                <w:rFonts w:ascii="Calibri" w:hAnsi="Calibri" w:cs="Segoe UI"/>
                <w:i/>
                <w:sz w:val="22"/>
                <w:szCs w:val="22"/>
              </w:rPr>
              <w:t>Απασχολούμαι στην  επιχείρηση</w:t>
            </w:r>
            <w:r w:rsidR="001B0F1E">
              <w:rPr>
                <w:rFonts w:ascii="Calibri" w:hAnsi="Calibri" w:cs="Segoe UI"/>
                <w:i/>
                <w:sz w:val="22"/>
                <w:szCs w:val="22"/>
              </w:rPr>
              <w:t>:</w:t>
            </w:r>
          </w:p>
          <w:p w14:paraId="265FADA6" w14:textId="77777777" w:rsidR="00FE637D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ΕΠΩΝΥΜΙΑ: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 ………..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………………………………………………….</w:t>
            </w:r>
          </w:p>
          <w:p w14:paraId="3F957A6B" w14:textId="77777777" w:rsidR="001B0F1E" w:rsidRDefault="00814AA9" w:rsidP="00FE637D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ΑΦΜ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: ………………………</w:t>
            </w:r>
            <w:r w:rsidR="00A54115">
              <w:rPr>
                <w:rFonts w:ascii="Calibri" w:hAnsi="Calibri" w:cs="Segoe UI"/>
                <w:i/>
                <w:sz w:val="22"/>
                <w:szCs w:val="22"/>
              </w:rPr>
              <w:t>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</w:p>
          <w:p w14:paraId="64862ECA" w14:textId="77777777" w:rsidR="00FE637D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  <w:lang w:val="en-US"/>
              </w:rPr>
              <w:t>TAX</w:t>
            </w:r>
            <w:r w:rsidRPr="00FE637D">
              <w:rPr>
                <w:rFonts w:ascii="Calibri" w:hAnsi="Calibri" w:cs="Segoe UI"/>
                <w:i/>
                <w:sz w:val="22"/>
                <w:szCs w:val="22"/>
              </w:rPr>
              <w:t xml:space="preserve">. 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Δ/ΝΣΗ (ΠΟΛΗ-ΠΕΡΙΟΧΗ-ΟΔΟΣ-ΑΡΙΘΜΟΣ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-ΤΚ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) : ……………………………………………………………………………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</w:t>
            </w:r>
          </w:p>
          <w:p w14:paraId="0ABDE602" w14:textId="77777777" w:rsidR="00FE637D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ΤΗΛ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. : 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…………………..……………………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………………………………………………………………………………………………………………………………….</w:t>
            </w:r>
          </w:p>
          <w:p w14:paraId="322DA069" w14:textId="77777777" w:rsidR="00130175" w:rsidRDefault="00FE637D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ΔΡΑΣΤΗΡΙ</w:t>
            </w:r>
            <w:r w:rsidR="001B0F1E">
              <w:rPr>
                <w:rFonts w:ascii="Calibri" w:hAnsi="Calibri" w:cs="Segoe UI"/>
                <w:i/>
                <w:sz w:val="22"/>
                <w:szCs w:val="22"/>
              </w:rPr>
              <w:t>ΟΤΗΤΑ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 xml:space="preserve"> </w:t>
            </w:r>
            <w:r w:rsidR="000D3825">
              <w:rPr>
                <w:rFonts w:ascii="Calibri" w:hAnsi="Calibri" w:cs="Segoe UI"/>
                <w:i/>
                <w:sz w:val="22"/>
                <w:szCs w:val="22"/>
              </w:rPr>
              <w:t>ΕΠΙΧΕΙΡΗΣΗΣ : ……..</w:t>
            </w:r>
            <w:r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</w:t>
            </w:r>
            <w:r w:rsidR="00295D94">
              <w:rPr>
                <w:rFonts w:ascii="Calibri" w:hAnsi="Calibri" w:cs="Segoe UI"/>
                <w:i/>
                <w:sz w:val="22"/>
                <w:szCs w:val="22"/>
              </w:rPr>
              <w:t>…………………………………………………………………………………………..</w:t>
            </w:r>
          </w:p>
          <w:p w14:paraId="1B6FB324" w14:textId="77777777" w:rsidR="00130175" w:rsidRDefault="00130175" w:rsidP="00A54115">
            <w:pPr>
              <w:ind w:right="-108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  <w:r>
              <w:rPr>
                <w:rFonts w:ascii="Calibri" w:hAnsi="Calibri" w:cs="Segoe UI"/>
                <w:i/>
                <w:sz w:val="22"/>
                <w:szCs w:val="22"/>
              </w:rPr>
              <w:t>ΑΡΙΘΜΟΣ ΑΠΑΣΧΟΛΟΥΜΕΝΟΥ ΠΡΟΣΩΠΙΚΟΥ : ………………………………………………………………………………………………………………</w:t>
            </w:r>
          </w:p>
          <w:p w14:paraId="27381B23" w14:textId="77777777" w:rsidR="00957B22" w:rsidRDefault="00957B22" w:rsidP="00957B22">
            <w:pPr>
              <w:ind w:right="124"/>
              <w:jc w:val="both"/>
              <w:rPr>
                <w:rFonts w:ascii="Calibri" w:hAnsi="Calibri" w:cs="Segoe UI"/>
                <w:i/>
                <w:sz w:val="22"/>
                <w:szCs w:val="22"/>
              </w:rPr>
            </w:pPr>
          </w:p>
          <w:p w14:paraId="2E75C3E4" w14:textId="77777777" w:rsidR="00295D94" w:rsidRDefault="00295D94" w:rsidP="00957B22">
            <w:pPr>
              <w:ind w:right="124"/>
              <w:jc w:val="both"/>
              <w:rPr>
                <w:rFonts w:ascii="Arial" w:hAnsi="Arial"/>
                <w:i/>
                <w:sz w:val="20"/>
              </w:rPr>
            </w:pPr>
          </w:p>
          <w:p w14:paraId="76E8C1D0" w14:textId="77777777" w:rsidR="00957B22" w:rsidRPr="00295D94" w:rsidRDefault="001B0F1E" w:rsidP="00957B22">
            <w:pPr>
              <w:ind w:right="124"/>
              <w:jc w:val="both"/>
              <w:rPr>
                <w:rFonts w:ascii="Arial" w:hAnsi="Arial"/>
                <w:b/>
                <w:sz w:val="20"/>
              </w:rPr>
            </w:pPr>
            <w:r w:rsidRPr="00295D94">
              <w:rPr>
                <w:rFonts w:ascii="Arial" w:hAnsi="Arial"/>
                <w:b/>
                <w:sz w:val="20"/>
              </w:rPr>
              <w:t xml:space="preserve">(ΤΑ ΠΑΡΑΠΑΝΩ ΣΤΟΙΧΕΙΑ ΣΥΜΠΛΗΡΩΝΟΝΤΑΙ </w:t>
            </w:r>
            <w:r w:rsidR="00295D94" w:rsidRPr="00295D94">
              <w:rPr>
                <w:rFonts w:ascii="Arial" w:hAnsi="Arial"/>
                <w:b/>
                <w:sz w:val="20"/>
              </w:rPr>
              <w:t>ΟΠΩΣ ΑΝΑΓΡΑΦΟΝΤΑΙ</w:t>
            </w:r>
            <w:r w:rsidRPr="00295D94">
              <w:rPr>
                <w:rFonts w:ascii="Arial" w:hAnsi="Arial"/>
                <w:b/>
                <w:sz w:val="20"/>
              </w:rPr>
              <w:t xml:space="preserve"> </w:t>
            </w:r>
            <w:r w:rsidR="00295D94" w:rsidRPr="00295D94">
              <w:rPr>
                <w:rFonts w:ascii="Arial" w:hAnsi="Arial"/>
                <w:b/>
                <w:sz w:val="20"/>
              </w:rPr>
              <w:t>Σ</w:t>
            </w:r>
            <w:r w:rsidRPr="00295D94">
              <w:rPr>
                <w:rFonts w:ascii="Arial" w:hAnsi="Arial"/>
                <w:b/>
                <w:sz w:val="20"/>
              </w:rPr>
              <w:t>ΤΗ ΣΦΡΑΓΙΔΑ ΤΗΣ ΕΠΙΧΕΙΡΗΣΗΣ)</w:t>
            </w:r>
          </w:p>
        </w:tc>
      </w:tr>
      <w:tr w:rsidR="00881B58" w14:paraId="1EF70BCC" w14:textId="77777777" w:rsidTr="00A5411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3B8690EF" w14:textId="77777777" w:rsidR="00957B22" w:rsidRDefault="00957B22" w:rsidP="00295D94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14:paraId="3472E7DB" w14:textId="77777777"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  <w:p w14:paraId="37359DE4" w14:textId="77777777" w:rsidR="00957B22" w:rsidRDefault="00957B22" w:rsidP="003A021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068C4E08" w14:textId="77777777" w:rsidR="00881B58" w:rsidRDefault="00881B58" w:rsidP="00881B5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……………….………………………………….20……</w:t>
      </w:r>
    </w:p>
    <w:p w14:paraId="4F9A2FDE" w14:textId="77777777" w:rsidR="00881B58" w:rsidRDefault="00881B58" w:rsidP="00881B58">
      <w:pPr>
        <w:pStyle w:val="a6"/>
        <w:ind w:left="0" w:right="484"/>
        <w:jc w:val="right"/>
        <w:rPr>
          <w:sz w:val="16"/>
        </w:rPr>
      </w:pPr>
    </w:p>
    <w:p w14:paraId="692B42DE" w14:textId="77777777" w:rsidR="00881B58" w:rsidRDefault="00881B58" w:rsidP="00881B5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Ο – Η Δηλ……………………………………………………..</w:t>
      </w:r>
    </w:p>
    <w:p w14:paraId="3BB13C14" w14:textId="77777777" w:rsidR="00881B58" w:rsidRDefault="00881B58" w:rsidP="00881B58">
      <w:pPr>
        <w:pStyle w:val="a6"/>
        <w:ind w:left="0"/>
        <w:jc w:val="right"/>
        <w:rPr>
          <w:sz w:val="16"/>
        </w:rPr>
      </w:pPr>
    </w:p>
    <w:p w14:paraId="195AA7A8" w14:textId="77777777" w:rsidR="00881B58" w:rsidRDefault="00881B58" w:rsidP="00881B58">
      <w:pPr>
        <w:pStyle w:val="a6"/>
        <w:ind w:left="0"/>
        <w:jc w:val="right"/>
        <w:rPr>
          <w:sz w:val="16"/>
        </w:rPr>
      </w:pPr>
    </w:p>
    <w:p w14:paraId="45DE8A15" w14:textId="77777777" w:rsidR="00881B58" w:rsidRDefault="00881B58" w:rsidP="00881B5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(Υπογραφή)</w:t>
      </w:r>
    </w:p>
    <w:p w14:paraId="05642E5C" w14:textId="77777777"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14:paraId="6F533405" w14:textId="77777777"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14:paraId="65FF9149" w14:textId="77777777"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14:paraId="187585E6" w14:textId="77777777"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14:paraId="6F9E7D00" w14:textId="77777777" w:rsidR="00295D94" w:rsidRDefault="00295D94" w:rsidP="00881B58">
      <w:pPr>
        <w:pStyle w:val="a6"/>
        <w:ind w:left="0" w:right="484"/>
        <w:jc w:val="center"/>
        <w:rPr>
          <w:sz w:val="16"/>
        </w:rPr>
      </w:pPr>
    </w:p>
    <w:p w14:paraId="2E2E6EE6" w14:textId="77777777" w:rsidR="00881B58" w:rsidRDefault="00881B58" w:rsidP="00881B58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</w:t>
      </w:r>
    </w:p>
    <w:p w14:paraId="466137CF" w14:textId="77777777" w:rsidR="003A0216" w:rsidRPr="00D84C46" w:rsidRDefault="003A0216">
      <w:pPr>
        <w:pStyle w:val="a6"/>
        <w:jc w:val="both"/>
        <w:rPr>
          <w:sz w:val="16"/>
        </w:rPr>
      </w:pPr>
      <w:r w:rsidRPr="00D84C46">
        <w:rPr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AA6DA44" w14:textId="77777777" w:rsidR="003A0216" w:rsidRPr="00D84C46" w:rsidRDefault="003A0216">
      <w:pPr>
        <w:pStyle w:val="a6"/>
        <w:jc w:val="both"/>
        <w:rPr>
          <w:sz w:val="16"/>
        </w:rPr>
      </w:pPr>
      <w:r w:rsidRPr="00D84C46">
        <w:rPr>
          <w:sz w:val="16"/>
        </w:rPr>
        <w:t xml:space="preserve">(2) Αναγράφεται ολογράφως. </w:t>
      </w:r>
    </w:p>
    <w:p w14:paraId="0E1022EC" w14:textId="77777777" w:rsidR="003A0216" w:rsidRPr="00D84C46" w:rsidRDefault="003A0216">
      <w:pPr>
        <w:pStyle w:val="a6"/>
        <w:jc w:val="both"/>
        <w:rPr>
          <w:sz w:val="16"/>
        </w:rPr>
      </w:pPr>
      <w:r w:rsidRPr="00D84C46">
        <w:rPr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C185E66" w14:textId="77777777" w:rsidR="003A0216" w:rsidRPr="00D84C46" w:rsidRDefault="00D84C46">
      <w:pPr>
        <w:pStyle w:val="a6"/>
        <w:jc w:val="both"/>
        <w:rPr>
          <w:sz w:val="18"/>
        </w:rPr>
      </w:pPr>
      <w:r w:rsidRPr="00D84C46">
        <w:rPr>
          <w:sz w:val="16"/>
        </w:rPr>
        <w:t>(4) Σε περίπτωση ανεπάρκειας χώρου η δήλωση συνεχίζεται στην πίσω όψη της και υπογράφεται από τον δηλούντα ή την δηλούσα</w:t>
      </w:r>
      <w:r>
        <w:rPr>
          <w:sz w:val="16"/>
        </w:rPr>
        <w:t>.</w:t>
      </w:r>
    </w:p>
    <w:sectPr w:rsidR="003A0216" w:rsidRPr="00D84C46" w:rsidSect="00D84C46">
      <w:headerReference w:type="default" r:id="rId8"/>
      <w:type w:val="continuous"/>
      <w:pgSz w:w="11906" w:h="16838" w:code="9"/>
      <w:pgMar w:top="1361" w:right="851" w:bottom="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00C6" w14:textId="77777777" w:rsidR="000230E8" w:rsidRDefault="000230E8">
      <w:r>
        <w:separator/>
      </w:r>
    </w:p>
  </w:endnote>
  <w:endnote w:type="continuationSeparator" w:id="0">
    <w:p w14:paraId="5BCFCFB9" w14:textId="77777777" w:rsidR="000230E8" w:rsidRDefault="0002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3E67" w14:textId="77777777" w:rsidR="000230E8" w:rsidRDefault="000230E8">
      <w:r>
        <w:separator/>
      </w:r>
    </w:p>
  </w:footnote>
  <w:footnote w:type="continuationSeparator" w:id="0">
    <w:p w14:paraId="27F1F122" w14:textId="77777777" w:rsidR="000230E8" w:rsidRDefault="00023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3A0216" w14:paraId="1089AE80" w14:textId="77777777">
      <w:tblPrEx>
        <w:tblCellMar>
          <w:top w:w="0" w:type="dxa"/>
          <w:bottom w:w="0" w:type="dxa"/>
        </w:tblCellMar>
      </w:tblPrEx>
      <w:tc>
        <w:tcPr>
          <w:tcW w:w="5508" w:type="dxa"/>
        </w:tcPr>
        <w:p w14:paraId="71DCA90E" w14:textId="115EAE45" w:rsidR="003A0216" w:rsidRDefault="0070245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D55F596" wp14:editId="359E34DC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94E6BC8" w14:textId="77777777" w:rsidR="003A0216" w:rsidRDefault="003A021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CF82BFC" w14:textId="77777777" w:rsidR="003A0216" w:rsidRDefault="003A021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962F8" w14:textId="77777777" w:rsidR="003A0216" w:rsidRDefault="003A021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58"/>
    <w:rsid w:val="000230E8"/>
    <w:rsid w:val="000D3825"/>
    <w:rsid w:val="00130175"/>
    <w:rsid w:val="001B0F1E"/>
    <w:rsid w:val="002369A5"/>
    <w:rsid w:val="00295D94"/>
    <w:rsid w:val="00313E47"/>
    <w:rsid w:val="003A0216"/>
    <w:rsid w:val="004A28ED"/>
    <w:rsid w:val="0057575A"/>
    <w:rsid w:val="00641E68"/>
    <w:rsid w:val="00656F91"/>
    <w:rsid w:val="00702454"/>
    <w:rsid w:val="00814AA9"/>
    <w:rsid w:val="008160E8"/>
    <w:rsid w:val="00881B58"/>
    <w:rsid w:val="008E5C2B"/>
    <w:rsid w:val="00957B22"/>
    <w:rsid w:val="00A54115"/>
    <w:rsid w:val="00B01406"/>
    <w:rsid w:val="00CA44CF"/>
    <w:rsid w:val="00D73467"/>
    <w:rsid w:val="00D84C46"/>
    <w:rsid w:val="00ED6042"/>
    <w:rsid w:val="00FE578D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5552C9"/>
  <w15:chartTrackingRefBased/>
  <w15:docId w15:val="{9C38A64B-3EAF-46BE-AE5C-AEDF9223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Σαρίδης Γ. | Διαβαλκανικό Κέντρο Επιχειρηματικής Ανάπτυξης</cp:lastModifiedBy>
  <cp:revision>2</cp:revision>
  <cp:lastPrinted>2018-10-31T13:34:00Z</cp:lastPrinted>
  <dcterms:created xsi:type="dcterms:W3CDTF">2019-11-26T16:33:00Z</dcterms:created>
  <dcterms:modified xsi:type="dcterms:W3CDTF">2019-11-26T16:33:00Z</dcterms:modified>
</cp:coreProperties>
</file>